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76CB" w14:textId="448EB829" w:rsidR="00C07657" w:rsidRPr="0063104D" w:rsidRDefault="000C0F27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0F27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7DD7">
        <w:rPr>
          <w:noProof/>
          <w:color w:val="000000" w:themeColor="text1"/>
          <w:sz w:val="40"/>
          <w:szCs w:val="40"/>
        </w:rPr>
        <w:drawing>
          <wp:inline distT="0" distB="0" distL="0" distR="0" wp14:anchorId="323BC3B4" wp14:editId="39CF9CD1">
            <wp:extent cx="819150" cy="704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F27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63104D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63104D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KARLOVA VES VÁS ZVE</w:t>
      </w:r>
      <w:r w:rsidR="00B57DD7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57DD7">
        <w:rPr>
          <w:noProof/>
          <w:color w:val="000000" w:themeColor="text1"/>
          <w:sz w:val="72"/>
          <w:szCs w:val="72"/>
        </w:rPr>
        <w:drawing>
          <wp:inline distT="0" distB="0" distL="0" distR="0" wp14:anchorId="23113C74" wp14:editId="73611E6A">
            <wp:extent cx="1295400" cy="10191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3F67B" w14:textId="77777777" w:rsidR="000C0F27" w:rsidRPr="0063104D" w:rsidRDefault="000C0F27">
      <w:pPr>
        <w:rPr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3104D" w:rsidRPr="0063104D">
        <w:rPr>
          <w:b/>
          <w:color w:val="F7CAAC" w:themeColor="accent2" w:themeTint="66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</w:t>
      </w:r>
      <w:r w:rsidRPr="0063104D">
        <w:rPr>
          <w:b/>
          <w:color w:val="F7CAAC" w:themeColor="accent2" w:themeTint="66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OZLOUČENÍ S LÉTEM</w:t>
      </w:r>
    </w:p>
    <w:p w14:paraId="41339105" w14:textId="77777777" w:rsidR="000C0F27" w:rsidRPr="0063104D" w:rsidRDefault="0063104D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3104D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</w:t>
      </w:r>
      <w:r w:rsidR="000C0F27" w:rsidRPr="0063104D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 SOBOTU 27.8.2022 OD 14 HODIN </w:t>
      </w:r>
    </w:p>
    <w:p w14:paraId="724F3977" w14:textId="77777777" w:rsidR="000C0F27" w:rsidRPr="0063104D" w:rsidRDefault="0063104D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3104D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</w:t>
      </w:r>
      <w:r w:rsidR="000C0F27" w:rsidRPr="0063104D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NA HŘIŠTI V KARLOVĚ VSI</w:t>
      </w:r>
    </w:p>
    <w:p w14:paraId="4C2C422C" w14:textId="77777777" w:rsidR="0063104D" w:rsidRDefault="000C0F27" w:rsidP="000C0F27">
      <w:pPr>
        <w:pStyle w:val="Odstavecseseznamem"/>
        <w:numPr>
          <w:ilvl w:val="0"/>
          <w:numId w:val="3"/>
        </w:num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04D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14.00 - VYSTOUPENÍ MIROSLAVA ŠIMŮNKA, ZUZANY BUBÍLKOVÉ A </w:t>
      </w:r>
      <w:r w:rsidR="0063104D" w:rsidRPr="0063104D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KAMILA EMANUELA GOTTA</w:t>
      </w:r>
      <w:r w:rsidRPr="0063104D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8F378EF" w14:textId="4FC5ED4E" w:rsidR="0063104D" w:rsidRPr="0063104D" w:rsidRDefault="000C0F27" w:rsidP="0063104D">
      <w:pPr>
        <w:pStyle w:val="Odstavecseseznamem"/>
        <w:numPr>
          <w:ilvl w:val="0"/>
          <w:numId w:val="3"/>
        </w:num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04D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 .30 – TANEČNÍ ZÁBAVA K TANCI I POSLECHU HRAJE KAPELA SPEKTRUM</w:t>
      </w:r>
      <w:r w:rsidR="0063104D" w:rsidRPr="0063104D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</w:p>
    <w:p w14:paraId="1857B9C6" w14:textId="772D9C81" w:rsidR="00B57DD7" w:rsidRPr="0063104D" w:rsidRDefault="0063104D" w:rsidP="0063104D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OBČERSTVENÍ: PIVO, LIMO, PÁREK, KRKOVICE………………</w:t>
      </w:r>
    </w:p>
    <w:sectPr w:rsidR="00B57DD7" w:rsidRPr="0063104D" w:rsidSect="006310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019B"/>
    <w:multiLevelType w:val="hybridMultilevel"/>
    <w:tmpl w:val="5818F7C8"/>
    <w:lvl w:ilvl="0" w:tplc="AC0A8E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C5491C"/>
    <w:multiLevelType w:val="hybridMultilevel"/>
    <w:tmpl w:val="F83CA3DC"/>
    <w:lvl w:ilvl="0" w:tplc="73E81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555AF"/>
    <w:multiLevelType w:val="hybridMultilevel"/>
    <w:tmpl w:val="DE0AA4C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7053330">
    <w:abstractNumId w:val="1"/>
  </w:num>
  <w:num w:numId="2" w16cid:durableId="1059595221">
    <w:abstractNumId w:val="0"/>
  </w:num>
  <w:num w:numId="3" w16cid:durableId="2099401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D7"/>
    <w:rsid w:val="000C0F27"/>
    <w:rsid w:val="004F5CAE"/>
    <w:rsid w:val="0063104D"/>
    <w:rsid w:val="00B57DD7"/>
    <w:rsid w:val="00C0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02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léto2022.dotx</Template>
  <TotalTime>4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 Karlova Ves</cp:lastModifiedBy>
  <cp:revision>1</cp:revision>
  <dcterms:created xsi:type="dcterms:W3CDTF">2022-08-15T08:58:00Z</dcterms:created>
  <dcterms:modified xsi:type="dcterms:W3CDTF">2022-08-15T09:02:00Z</dcterms:modified>
</cp:coreProperties>
</file>