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AAE8" w14:textId="0856D20A" w:rsidR="00C07657" w:rsidRDefault="00D02DB5">
      <w:r>
        <w:rPr>
          <w:noProof/>
        </w:rPr>
        <w:drawing>
          <wp:inline distT="0" distB="0" distL="0" distR="0" wp14:anchorId="7ABB36DA" wp14:editId="5254553C">
            <wp:extent cx="7029146" cy="4133850"/>
            <wp:effectExtent l="0" t="0" r="63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755" cy="4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48B0D" w14:textId="3CCF1CD2" w:rsidR="00D02DB5" w:rsidRPr="00D02DB5" w:rsidRDefault="00D02DB5">
      <w:pPr>
        <w:rPr>
          <w:b/>
          <w:bCs/>
          <w:sz w:val="72"/>
          <w:szCs w:val="72"/>
          <w:u w:val="single"/>
        </w:rPr>
      </w:pPr>
      <w:r w:rsidRPr="00D02DB5">
        <w:rPr>
          <w:b/>
          <w:bCs/>
          <w:sz w:val="72"/>
          <w:szCs w:val="72"/>
          <w:u w:val="single"/>
        </w:rPr>
        <w:t>ODJEZD AUTOBUSU VE ČTVRTEK 28.4.2022 V 16.30 OD ZASTÁVKY U HOSPODY</w:t>
      </w:r>
    </w:p>
    <w:sectPr w:rsidR="00D02DB5" w:rsidRPr="00D02DB5" w:rsidSect="00D02D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B5"/>
    <w:rsid w:val="00935A78"/>
    <w:rsid w:val="00C07657"/>
    <w:rsid w:val="00D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C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ODJEZD AUTOBUSU VE ČTVRTEK 28.dotx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Karlova Ves</dc:creator>
  <cp:keywords/>
  <dc:description/>
  <cp:lastModifiedBy>Obec Karlova Ves</cp:lastModifiedBy>
  <cp:revision>1</cp:revision>
  <cp:lastPrinted>2022-04-22T13:15:00Z</cp:lastPrinted>
  <dcterms:created xsi:type="dcterms:W3CDTF">2022-04-22T13:13:00Z</dcterms:created>
  <dcterms:modified xsi:type="dcterms:W3CDTF">2022-04-22T13:23:00Z</dcterms:modified>
</cp:coreProperties>
</file>